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10E05" w14:textId="77777777" w:rsidR="00B6105B" w:rsidRPr="004910BD" w:rsidRDefault="00B6105B" w:rsidP="00B6105B">
      <w:pPr>
        <w:jc w:val="center"/>
        <w:rPr>
          <w:b/>
          <w:bCs/>
          <w:sz w:val="28"/>
          <w:szCs w:val="28"/>
        </w:rPr>
      </w:pPr>
      <w:r w:rsidRPr="004910BD">
        <w:rPr>
          <w:b/>
          <w:bCs/>
          <w:sz w:val="28"/>
          <w:szCs w:val="28"/>
        </w:rPr>
        <w:t xml:space="preserve">University of Oregon </w:t>
      </w:r>
    </w:p>
    <w:p w14:paraId="60839A39" w14:textId="524F54B9" w:rsidR="00B6105B" w:rsidRDefault="00772F3D" w:rsidP="00B610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Religious </w:t>
      </w:r>
      <w:r w:rsidR="00B6105B">
        <w:rPr>
          <w:b/>
          <w:bCs/>
          <w:sz w:val="28"/>
          <w:szCs w:val="28"/>
        </w:rPr>
        <w:t xml:space="preserve">Exemption </w:t>
      </w:r>
      <w:r w:rsidR="007742A2">
        <w:rPr>
          <w:b/>
          <w:bCs/>
          <w:sz w:val="28"/>
          <w:szCs w:val="28"/>
        </w:rPr>
        <w:t xml:space="preserve">Request Form </w:t>
      </w:r>
      <w:r w:rsidR="00B6105B">
        <w:rPr>
          <w:b/>
          <w:bCs/>
          <w:sz w:val="28"/>
          <w:szCs w:val="28"/>
        </w:rPr>
        <w:t xml:space="preserve">for COVID-19 </w:t>
      </w:r>
      <w:r w:rsidR="00B6105B" w:rsidRPr="004910BD">
        <w:rPr>
          <w:b/>
          <w:bCs/>
          <w:sz w:val="28"/>
          <w:szCs w:val="28"/>
        </w:rPr>
        <w:t>Vaccine</w:t>
      </w:r>
      <w:r w:rsidR="00B6105B">
        <w:rPr>
          <w:b/>
          <w:bCs/>
          <w:sz w:val="28"/>
          <w:szCs w:val="28"/>
        </w:rPr>
        <w:t xml:space="preserve"> </w:t>
      </w:r>
    </w:p>
    <w:p w14:paraId="48721A6B" w14:textId="5C6C5336" w:rsidR="004D067E" w:rsidRDefault="004D067E" w:rsidP="00B6105B">
      <w:pPr>
        <w:jc w:val="center"/>
        <w:rPr>
          <w:b/>
          <w:bCs/>
          <w:sz w:val="28"/>
          <w:szCs w:val="28"/>
        </w:rPr>
      </w:pPr>
    </w:p>
    <w:p w14:paraId="42C11E60" w14:textId="2DA292C1" w:rsidR="004D067E" w:rsidRPr="004D067E" w:rsidRDefault="004D067E" w:rsidP="004D067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Instructions: </w:t>
      </w:r>
      <w:r>
        <w:rPr>
          <w:bCs/>
          <w:sz w:val="28"/>
          <w:szCs w:val="28"/>
        </w:rPr>
        <w:t xml:space="preserve">Please refer to the </w:t>
      </w:r>
      <w:r w:rsidR="0075002B">
        <w:rPr>
          <w:bCs/>
          <w:sz w:val="28"/>
          <w:szCs w:val="28"/>
        </w:rPr>
        <w:t xml:space="preserve">Oregon Health Authority’s </w:t>
      </w:r>
      <w:hyperlink r:id="rId10" w:history="1">
        <w:r w:rsidRPr="0075002B">
          <w:rPr>
            <w:rStyle w:val="Hyperlink"/>
            <w:bCs/>
            <w:sz w:val="28"/>
            <w:szCs w:val="28"/>
          </w:rPr>
          <w:t>Instructions for filling out the COVID-19 Religious Exception Request Form</w:t>
        </w:r>
      </w:hyperlink>
      <w:r>
        <w:rPr>
          <w:bCs/>
          <w:sz w:val="28"/>
          <w:szCs w:val="28"/>
        </w:rPr>
        <w:t>. If you are requesting an exception from the COVID-19 vaccination requirement for religious reasons you must fill out this form and submit it.</w:t>
      </w:r>
    </w:p>
    <w:p w14:paraId="20EF887A" w14:textId="77777777" w:rsidR="00B6105B" w:rsidRDefault="00B6105B" w:rsidP="00B6105B">
      <w:pPr>
        <w:rPr>
          <w:shd w:val="clear" w:color="auto" w:fill="FFFFFF"/>
        </w:rPr>
      </w:pPr>
    </w:p>
    <w:p w14:paraId="1F999B14" w14:textId="467D6D67" w:rsidR="00B6105B" w:rsidRDefault="00B6105B" w:rsidP="00B6105B">
      <w:pPr>
        <w:rPr>
          <w:b/>
          <w:shd w:val="clear" w:color="auto" w:fill="FFFFFF"/>
        </w:rPr>
      </w:pPr>
    </w:p>
    <w:p w14:paraId="54DAEA46" w14:textId="6ADF39EB" w:rsidR="002D2831" w:rsidRPr="002D2831" w:rsidRDefault="002D2831" w:rsidP="00B6105B">
      <w:pPr>
        <w:rPr>
          <w:shd w:val="clear" w:color="auto" w:fill="FFFFFF"/>
        </w:rPr>
      </w:pPr>
      <w:r>
        <w:rPr>
          <w:shd w:val="clear" w:color="auto" w:fill="FFFFFF"/>
        </w:rPr>
        <w:t>I am requesting an exemption from the COVID-19 vaccination on the basis of a sincerely held religious belief.</w:t>
      </w:r>
    </w:p>
    <w:p w14:paraId="20CB6244" w14:textId="6003DCD3" w:rsidR="00B6105B" w:rsidRPr="00B6105B" w:rsidRDefault="00B6105B" w:rsidP="00B6105B">
      <w:pPr>
        <w:rPr>
          <w:b/>
          <w:shd w:val="clear" w:color="auto" w:fill="FFFFFF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B8251" wp14:editId="3B7C7756">
                <wp:simplePos x="0" y="0"/>
                <wp:positionH relativeFrom="column">
                  <wp:posOffset>38100</wp:posOffset>
                </wp:positionH>
                <wp:positionV relativeFrom="paragraph">
                  <wp:posOffset>151765</wp:posOffset>
                </wp:positionV>
                <wp:extent cx="2095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B6B56" id="Rectangle 3" o:spid="_x0000_s1026" style="position:absolute;margin-left:3pt;margin-top:11.9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" fillcolor="white [3201]" strokecolor="black [3200]" strokeweight="1pt"/>
            </w:pict>
          </mc:Fallback>
        </mc:AlternateContent>
      </w:r>
    </w:p>
    <w:p w14:paraId="66FEEF7B" w14:textId="5409E001" w:rsidR="00B6105B" w:rsidRDefault="00772F3D" w:rsidP="00B6105B">
      <w:pPr>
        <w:ind w:left="600"/>
      </w:pPr>
      <w:r>
        <w:t xml:space="preserve">Receiving the COVID-19 vaccination conflicts with my religious observances, practices or beliefs as described below. </w:t>
      </w:r>
    </w:p>
    <w:p w14:paraId="6503C265" w14:textId="5C457FE6" w:rsidR="00772F3D" w:rsidRDefault="00772F3D" w:rsidP="00772F3D"/>
    <w:p w14:paraId="714877EA" w14:textId="7DBECB40" w:rsidR="00772F3D" w:rsidRDefault="00772F3D" w:rsidP="00772F3D">
      <w:r>
        <w:t>Please describe your religious belief and how it affects your ability to receive a COVID-19 vaccination.</w:t>
      </w:r>
    </w:p>
    <w:p w14:paraId="3DFD4CA4" w14:textId="39720DB0" w:rsidR="00772F3D" w:rsidRDefault="00772F3D" w:rsidP="00772F3D"/>
    <w:p w14:paraId="6783F82B" w14:textId="4CD484A7" w:rsidR="00772F3D" w:rsidRDefault="00772F3D" w:rsidP="00772F3D"/>
    <w:p w14:paraId="0FF1DE40" w14:textId="4CE80016" w:rsidR="00772F3D" w:rsidRDefault="00772F3D" w:rsidP="00772F3D"/>
    <w:p w14:paraId="7B5826BA" w14:textId="1B884CCA" w:rsidR="00772F3D" w:rsidRDefault="00772F3D" w:rsidP="00772F3D"/>
    <w:p w14:paraId="56F6A2A5" w14:textId="77777777" w:rsidR="002D2831" w:rsidRDefault="002D2831" w:rsidP="00772F3D"/>
    <w:p w14:paraId="171AFAB9" w14:textId="0111559D" w:rsidR="00772F3D" w:rsidRDefault="00772F3D" w:rsidP="00772F3D"/>
    <w:p w14:paraId="7C2474A1" w14:textId="77777777" w:rsidR="004D067E" w:rsidRDefault="004D067E" w:rsidP="004D067E">
      <w:r>
        <w:t xml:space="preserve">Please note that if your exception request is approved, you may be required to take additional steps to protect you and others from contracting and spreading COVID-19. Workplaces are not required to provide this exception accommodation if doing so would pose a direct threat to the excepted individual or others in the workplace or would create an undue hardship. </w:t>
      </w:r>
    </w:p>
    <w:p w14:paraId="503078F3" w14:textId="6E9CE302" w:rsidR="00772F3D" w:rsidRDefault="00772F3D" w:rsidP="00772F3D"/>
    <w:p w14:paraId="4A8D2A4E" w14:textId="4CCBDFE9" w:rsidR="00B6105B" w:rsidRDefault="002D2831" w:rsidP="002D2831">
      <w:r>
        <w:t>I certify the above information to be true and accurate and that I sincerely hold the religious beliefs described above.</w:t>
      </w:r>
    </w:p>
    <w:p w14:paraId="0726D743" w14:textId="77777777" w:rsidR="002D2831" w:rsidRDefault="002D2831" w:rsidP="002D2831"/>
    <w:p w14:paraId="69C2FC30" w14:textId="77777777" w:rsidR="00B6105B" w:rsidRPr="00501FF6" w:rsidRDefault="00B6105B" w:rsidP="00B6105B">
      <w:pPr>
        <w:rPr>
          <w:shd w:val="clear" w:color="auto" w:fill="FFFFFF"/>
        </w:rPr>
      </w:pPr>
      <w:r w:rsidRPr="00501FF6">
        <w:rPr>
          <w:shd w:val="clear" w:color="auto" w:fill="FFFFFF"/>
        </w:rPr>
        <w:t>First and Last Name:</w:t>
      </w:r>
      <w:r w:rsidRPr="00501FF6">
        <w:rPr>
          <w:shd w:val="clear" w:color="auto" w:fill="FFFFFF"/>
        </w:rPr>
        <w:tab/>
        <w:t>__________________________________________________________</w:t>
      </w:r>
    </w:p>
    <w:p w14:paraId="78519C12" w14:textId="77777777" w:rsidR="00B6105B" w:rsidRPr="00501FF6" w:rsidRDefault="00B6105B" w:rsidP="00B6105B">
      <w:pPr>
        <w:rPr>
          <w:shd w:val="clear" w:color="auto" w:fill="FFFFFF"/>
        </w:rPr>
      </w:pPr>
    </w:p>
    <w:p w14:paraId="6DDD482F" w14:textId="77777777" w:rsidR="00B6105B" w:rsidRPr="00501FF6" w:rsidRDefault="00B6105B" w:rsidP="00B6105B">
      <w:r w:rsidRPr="00501FF6">
        <w:t xml:space="preserve">Employee Signature: </w:t>
      </w:r>
      <w:r w:rsidRPr="00501FF6">
        <w:tab/>
        <w:t>_________________________________________________________</w:t>
      </w:r>
    </w:p>
    <w:p w14:paraId="5D2737C5" w14:textId="77777777" w:rsidR="00B6105B" w:rsidRPr="00501FF6" w:rsidRDefault="00B6105B" w:rsidP="00B6105B"/>
    <w:p w14:paraId="67F3EBEE" w14:textId="4459DDAA" w:rsidR="00B6105B" w:rsidRDefault="00B6105B" w:rsidP="00B6105B">
      <w:r w:rsidRPr="00501FF6">
        <w:t>Date:</w:t>
      </w:r>
      <w:r w:rsidRPr="00501FF6">
        <w:tab/>
      </w:r>
      <w:r w:rsidRPr="00501FF6">
        <w:tab/>
      </w:r>
      <w:r w:rsidRPr="00501FF6">
        <w:tab/>
        <w:t>_________________________________</w:t>
      </w:r>
    </w:p>
    <w:p w14:paraId="46998B70" w14:textId="0B8728DF" w:rsidR="002D2831" w:rsidRDefault="002D2831" w:rsidP="00B6105B">
      <w:bookmarkStart w:id="0" w:name="_GoBack"/>
      <w:bookmarkEnd w:id="0"/>
    </w:p>
    <w:p w14:paraId="5B37BD0A" w14:textId="1D9B3063" w:rsidR="002D2831" w:rsidRDefault="002D2831" w:rsidP="00B6105B"/>
    <w:p w14:paraId="4999B539" w14:textId="1A6C2BC9" w:rsidR="004D067E" w:rsidRDefault="007D2682" w:rsidP="00B6105B">
      <w:r>
        <w:t>As of October 5, 2021, t</w:t>
      </w:r>
      <w:r w:rsidR="004D067E">
        <w:t xml:space="preserve">he content of this form is derived from the Oregon Health Authority form, available at </w:t>
      </w:r>
      <w:hyperlink r:id="rId11" w:history="1">
        <w:r w:rsidR="004D067E" w:rsidRPr="0001445E">
          <w:rPr>
            <w:rStyle w:val="Hyperlink"/>
          </w:rPr>
          <w:t>https://sharedsystems.dhsoha.state.or.us/DHSForms/Served/le3871.docx</w:t>
        </w:r>
      </w:hyperlink>
      <w:r w:rsidR="004D067E">
        <w:t xml:space="preserve">. </w:t>
      </w:r>
    </w:p>
    <w:sectPr w:rsidR="004D067E" w:rsidSect="00772F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340" w:right="1080" w:bottom="1800" w:left="1440" w:header="900" w:footer="4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537D9" w14:textId="77777777" w:rsidR="00B91B6F" w:rsidRDefault="00B91B6F">
      <w:r>
        <w:separator/>
      </w:r>
    </w:p>
  </w:endnote>
  <w:endnote w:type="continuationSeparator" w:id="0">
    <w:p w14:paraId="2AAB5B0D" w14:textId="77777777" w:rsidR="00B91B6F" w:rsidRDefault="00B9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Melior">
    <w:altName w:val="Calibri"/>
    <w:charset w:val="00"/>
    <w:family w:val="auto"/>
    <w:pitch w:val="variable"/>
    <w:sig w:usb0="80000027" w:usb1="00000000" w:usb2="00000000" w:usb3="00000000" w:csb0="00000001" w:csb1="00000000"/>
  </w:font>
  <w:font w:name="Akzidenz-Grotesk BQ Med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D892" w14:textId="77777777" w:rsidR="00BA028B" w:rsidRDefault="00BA0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5B1F9" w14:textId="77777777" w:rsidR="00772F3D" w:rsidRPr="00772F3D" w:rsidRDefault="00772F3D" w:rsidP="00772F3D">
    <w:pPr>
      <w:rPr>
        <w:bCs/>
        <w:szCs w:val="24"/>
      </w:rPr>
    </w:pPr>
    <w:r w:rsidRPr="00772F3D">
      <w:rPr>
        <w:bCs/>
        <w:szCs w:val="24"/>
      </w:rPr>
      <w:t xml:space="preserve">University of Oregon </w:t>
    </w:r>
  </w:p>
  <w:p w14:paraId="6399750C" w14:textId="1E7E1EFF" w:rsidR="00772F3D" w:rsidRPr="00772F3D" w:rsidRDefault="00772F3D" w:rsidP="00772F3D">
    <w:pPr>
      <w:rPr>
        <w:bCs/>
        <w:szCs w:val="24"/>
      </w:rPr>
    </w:pPr>
    <w:r w:rsidRPr="00772F3D">
      <w:rPr>
        <w:bCs/>
        <w:szCs w:val="24"/>
      </w:rPr>
      <w:t xml:space="preserve">Religious Exemption </w:t>
    </w:r>
    <w:r w:rsidR="00BA028B">
      <w:rPr>
        <w:bCs/>
        <w:szCs w:val="24"/>
      </w:rPr>
      <w:t xml:space="preserve">Request Form </w:t>
    </w:r>
    <w:r w:rsidRPr="00772F3D">
      <w:rPr>
        <w:bCs/>
        <w:szCs w:val="24"/>
      </w:rPr>
      <w:t xml:space="preserve">for COVID-19 Vaccine </w:t>
    </w:r>
  </w:p>
  <w:p w14:paraId="3E63A78C" w14:textId="77777777" w:rsidR="00772F3D" w:rsidRDefault="00772F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A09D" w14:textId="2FA28D1A" w:rsidR="00772F3D" w:rsidRPr="00772F3D" w:rsidRDefault="00772F3D" w:rsidP="00772F3D">
    <w:pPr>
      <w:rPr>
        <w:bCs/>
        <w:sz w:val="28"/>
        <w:szCs w:val="28"/>
      </w:rPr>
    </w:pPr>
    <w:r w:rsidRPr="00772F3D">
      <w:rPr>
        <w:bCs/>
        <w:sz w:val="28"/>
        <w:szCs w:val="28"/>
      </w:rPr>
      <w:t xml:space="preserve">University of Oregon </w:t>
    </w:r>
  </w:p>
  <w:p w14:paraId="2998811A" w14:textId="77777777" w:rsidR="00772F3D" w:rsidRPr="00772F3D" w:rsidRDefault="00772F3D" w:rsidP="00772F3D">
    <w:pPr>
      <w:rPr>
        <w:bCs/>
        <w:sz w:val="28"/>
        <w:szCs w:val="28"/>
      </w:rPr>
    </w:pPr>
    <w:r w:rsidRPr="00772F3D">
      <w:rPr>
        <w:bCs/>
        <w:sz w:val="28"/>
        <w:szCs w:val="28"/>
      </w:rPr>
      <w:t xml:space="preserve">Religious Exemption for COVID-19 Vaccine </w:t>
    </w:r>
  </w:p>
  <w:p w14:paraId="5A9D82A8" w14:textId="77777777" w:rsidR="00772F3D" w:rsidRPr="00772F3D" w:rsidRDefault="00772F3D" w:rsidP="00772F3D">
    <w:pPr>
      <w:rPr>
        <w:bCs/>
        <w:sz w:val="28"/>
        <w:szCs w:val="28"/>
      </w:rPr>
    </w:pPr>
    <w:r w:rsidRPr="00772F3D">
      <w:rPr>
        <w:bCs/>
        <w:sz w:val="28"/>
        <w:szCs w:val="28"/>
      </w:rPr>
      <w:t>Fall 2021</w:t>
    </w:r>
  </w:p>
  <w:p w14:paraId="52B28BBC" w14:textId="11922BAF" w:rsidR="00772F3D" w:rsidRDefault="00772F3D">
    <w:pPr>
      <w:pStyle w:val="Footer"/>
    </w:pPr>
  </w:p>
  <w:p w14:paraId="3B33F108" w14:textId="77777777" w:rsidR="00772F3D" w:rsidRDefault="00772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73DFE" w14:textId="77777777" w:rsidR="00B91B6F" w:rsidRDefault="00B91B6F">
      <w:r>
        <w:separator/>
      </w:r>
    </w:p>
  </w:footnote>
  <w:footnote w:type="continuationSeparator" w:id="0">
    <w:p w14:paraId="37A94404" w14:textId="77777777" w:rsidR="00B91B6F" w:rsidRDefault="00B9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28B6" w14:textId="77777777" w:rsidR="00BA028B" w:rsidRDefault="00BA0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A8302" w14:textId="7C54E0DD" w:rsidR="00B874E9" w:rsidRDefault="002036EA" w:rsidP="009077C3">
    <w:pPr>
      <w:pStyle w:val="Header"/>
      <w:ind w:left="-360"/>
    </w:pPr>
    <w:r w:rsidRPr="007E7F0A">
      <w:rPr>
        <w:noProof/>
      </w:rPr>
      <w:drawing>
        <wp:inline distT="0" distB="0" distL="0" distR="0" wp14:anchorId="4F7E3238" wp14:editId="37596A6E">
          <wp:extent cx="1724025" cy="352425"/>
          <wp:effectExtent l="0" t="0" r="0" b="0"/>
          <wp:docPr id="1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814A5" w14:textId="56263CB5" w:rsidR="008E038B" w:rsidRDefault="00F462E4">
    <w:pPr>
      <w:pStyle w:val="Header"/>
    </w:pPr>
    <w:r w:rsidRPr="007E7F0A">
      <w:rPr>
        <w:noProof/>
      </w:rPr>
      <w:drawing>
        <wp:inline distT="0" distB="0" distL="0" distR="0" wp14:anchorId="75B05267" wp14:editId="28C2D9B2">
          <wp:extent cx="1724025" cy="352425"/>
          <wp:effectExtent l="0" t="0" r="0" b="0"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E4"/>
    <w:rsid w:val="00034A47"/>
    <w:rsid w:val="000E62E6"/>
    <w:rsid w:val="00102B29"/>
    <w:rsid w:val="00155CB3"/>
    <w:rsid w:val="0016194B"/>
    <w:rsid w:val="00161E35"/>
    <w:rsid w:val="002036EA"/>
    <w:rsid w:val="002B3CEC"/>
    <w:rsid w:val="002D2831"/>
    <w:rsid w:val="00326FAC"/>
    <w:rsid w:val="003341FA"/>
    <w:rsid w:val="00344814"/>
    <w:rsid w:val="00381C0E"/>
    <w:rsid w:val="003A7A76"/>
    <w:rsid w:val="003D739B"/>
    <w:rsid w:val="0044423D"/>
    <w:rsid w:val="00456091"/>
    <w:rsid w:val="004D067E"/>
    <w:rsid w:val="004F4B83"/>
    <w:rsid w:val="005048B8"/>
    <w:rsid w:val="00520C85"/>
    <w:rsid w:val="005361A5"/>
    <w:rsid w:val="00547C03"/>
    <w:rsid w:val="005F44C4"/>
    <w:rsid w:val="0069667B"/>
    <w:rsid w:val="006A551A"/>
    <w:rsid w:val="00704087"/>
    <w:rsid w:val="0075002B"/>
    <w:rsid w:val="007726CA"/>
    <w:rsid w:val="00772F3D"/>
    <w:rsid w:val="007742A2"/>
    <w:rsid w:val="007D2682"/>
    <w:rsid w:val="007D72EB"/>
    <w:rsid w:val="00822F93"/>
    <w:rsid w:val="00894908"/>
    <w:rsid w:val="008A2E9F"/>
    <w:rsid w:val="008B5B78"/>
    <w:rsid w:val="008D65DA"/>
    <w:rsid w:val="008E038B"/>
    <w:rsid w:val="009077C3"/>
    <w:rsid w:val="009874B9"/>
    <w:rsid w:val="009B7199"/>
    <w:rsid w:val="00AF5000"/>
    <w:rsid w:val="00B054A0"/>
    <w:rsid w:val="00B60091"/>
    <w:rsid w:val="00B6105B"/>
    <w:rsid w:val="00B874E9"/>
    <w:rsid w:val="00B91B6F"/>
    <w:rsid w:val="00BA028B"/>
    <w:rsid w:val="00BC4B8A"/>
    <w:rsid w:val="00BF1DF6"/>
    <w:rsid w:val="00C31770"/>
    <w:rsid w:val="00CA48FE"/>
    <w:rsid w:val="00CE3D06"/>
    <w:rsid w:val="00D15195"/>
    <w:rsid w:val="00D77DAD"/>
    <w:rsid w:val="00E10153"/>
    <w:rsid w:val="00E647B5"/>
    <w:rsid w:val="00F462E4"/>
    <w:rsid w:val="00F51626"/>
    <w:rsid w:val="00F57E0C"/>
    <w:rsid w:val="00F925BA"/>
    <w:rsid w:val="00FC04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ADD2F8"/>
  <w14:defaultImageDpi w14:val="300"/>
  <w15:docId w15:val="{242A84F0-4A94-4239-A699-9AFAADC8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0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link w:val="BodyTextChar"/>
    <w:pPr>
      <w:suppressAutoHyphens/>
      <w:spacing w:line="290" w:lineRule="exact"/>
      <w:ind w:right="-1080"/>
    </w:pPr>
    <w:rPr>
      <w:rFonts w:ascii="Melior" w:hAnsi="Melior"/>
      <w:kern w:val="20"/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OfficeorDepttitle">
    <w:name w:val="Office or Dept title"/>
    <w:pPr>
      <w:spacing w:line="264" w:lineRule="atLeast"/>
    </w:pPr>
    <w:rPr>
      <w:rFonts w:ascii="Akzidenz-Grotesk BQ Med" w:hAnsi="Akzidenz-Grotesk BQ Med"/>
      <w:caps/>
      <w:color w:val="008080"/>
      <w:spacing w:val="15"/>
      <w:sz w:val="13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Char">
    <w:name w:val="Body Text Char"/>
    <w:link w:val="BodyText"/>
    <w:rsid w:val="00E647B5"/>
    <w:rPr>
      <w:rFonts w:ascii="Melior" w:hAnsi="Melior"/>
      <w:kern w:val="2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09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10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72F3D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D0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aredsystems.dhsoha.state.or.us/DHSForms/Served/le3871.doc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haredsystems.dhsoha.state.or.us/DHSForms/Served/le3871a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nned8\AppData\Local\Temp\Temp1_uo_primary_digital_lh_2-page.zip\UO%20Primary%20Digital%20LH%202-Page\UO_LH_sig_4C_2-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51E113608DA4E9944F02DE2DB4A0D" ma:contentTypeVersion="12" ma:contentTypeDescription="Create a new document." ma:contentTypeScope="" ma:versionID="bb407803bc230fcd740331c924556a24">
  <xsd:schema xmlns:xsd="http://www.w3.org/2001/XMLSchema" xmlns:xs="http://www.w3.org/2001/XMLSchema" xmlns:p="http://schemas.microsoft.com/office/2006/metadata/properties" xmlns:ns3="4534882e-2053-4f14-82f0-0849874e3a52" xmlns:ns4="94062b55-501a-4d76-8c45-beefec611fae" targetNamespace="http://schemas.microsoft.com/office/2006/metadata/properties" ma:root="true" ma:fieldsID="0296bba16f5b4d448a08fcbef355a2ee" ns3:_="" ns4:_="">
    <xsd:import namespace="4534882e-2053-4f14-82f0-0849874e3a52"/>
    <xsd:import namespace="94062b55-501a-4d76-8c45-beefec611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882e-2053-4f14-82f0-0849874e3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2b55-501a-4d76-8c45-beefec611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BD47A-A599-483F-90D0-22A5CCC3C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B5630C-787B-4962-947C-8D0979A02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4882e-2053-4f14-82f0-0849874e3a52"/>
    <ds:schemaRef ds:uri="94062b55-501a-4d76-8c45-beefec611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21587-A275-4E33-AFBC-DD1A3C409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UO_LH_sig_4C_2-Page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April 2002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April 2002</dc:title>
  <dc:subject/>
  <dc:creator>Molly Kennedy</dc:creator>
  <cp:keywords/>
  <cp:lastModifiedBy>Amanda Curler</cp:lastModifiedBy>
  <cp:revision>5</cp:revision>
  <cp:lastPrinted>2021-08-13T18:20:00Z</cp:lastPrinted>
  <dcterms:created xsi:type="dcterms:W3CDTF">2021-10-05T19:24:00Z</dcterms:created>
  <dcterms:modified xsi:type="dcterms:W3CDTF">2021-10-05T19:33:00Z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0x0101001A751E113608DA4E9944F02DE2DB4A0D</vt:lpwstr>
  </property>
  <property fmtid="{D5CDD505-2E9C-101B-9397-08002B2CF9AE}" pid="3" name="_AdHocReviewCycleID">
    <vt:i4>1006196758</vt:i4>
  </property>
  <property fmtid="{D5CDD505-2E9C-101B-9397-08002B2CF9AE}" pid="4" name="_NewReviewCycle">
    <vt:lpwstr/>
  </property>
  <property fmtid="{D5CDD505-2E9C-101B-9397-08002B2CF9AE}" pid="5" name="_EmailSubject">
    <vt:lpwstr>Communications Healthcare worker/k-12 supervisors/employees</vt:lpwstr>
  </property>
  <property fmtid="{D5CDD505-2E9C-101B-9397-08002B2CF9AE}" pid="6" name="_AuthorEmail">
    <vt:lpwstr>ddonning@uoregon.edu</vt:lpwstr>
  </property>
  <property fmtid="{D5CDD505-2E9C-101B-9397-08002B2CF9AE}" pid="7" name="_AuthorEmailDisplayName">
    <vt:lpwstr>Deb Donning</vt:lpwstr>
  </property>
  <property fmtid="{D5CDD505-2E9C-101B-9397-08002B2CF9AE}" pid="8" name="_PreviousAdHocReviewCycleID">
    <vt:i4>1006196758</vt:i4>
  </property>
</Properties>
</file>